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D20F7" w:rsidR="00CB3578" w:rsidP="00FD20F7" w:rsidRDefault="00FD20F7">
            <w:pPr>
              <w:pStyle w:val="Amendement"/>
              <w:rPr>
                <w:rFonts w:ascii="Times New Roman" w:hAnsi="Times New Roman" w:cs="Times New Roman"/>
                <w:b w:val="0"/>
              </w:rPr>
            </w:pPr>
            <w:bookmarkStart w:name="_GoBack" w:id="0"/>
            <w:r w:rsidRPr="00FD20F7">
              <w:rPr>
                <w:rFonts w:ascii="Times New Roman" w:hAnsi="Times New Roman" w:cs="Times New Roman"/>
                <w:b w:val="0"/>
              </w:rPr>
              <w:t>Bijgewerkt t/m nr. 7 (NvW d.d. 10 april 2024)</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86C1F" w:rsidRDefault="00E86C1F">
            <w:pPr>
              <w:rPr>
                <w:rFonts w:ascii="Times New Roman" w:hAnsi="Times New Roman"/>
                <w:b/>
                <w:sz w:val="24"/>
              </w:rPr>
            </w:pPr>
            <w:r>
              <w:rPr>
                <w:rFonts w:ascii="Times New Roman" w:hAnsi="Times New Roman"/>
                <w:b/>
                <w:sz w:val="24"/>
              </w:rPr>
              <w:t>36 479</w:t>
            </w:r>
          </w:p>
        </w:tc>
        <w:tc>
          <w:tcPr>
            <w:tcW w:w="6590" w:type="dxa"/>
            <w:tcBorders>
              <w:top w:val="nil"/>
              <w:left w:val="nil"/>
              <w:bottom w:val="nil"/>
              <w:right w:val="nil"/>
            </w:tcBorders>
          </w:tcPr>
          <w:p w:rsidRPr="00E86C1F" w:rsidR="002A727C" w:rsidP="000D5BC4" w:rsidRDefault="00E86C1F">
            <w:pPr>
              <w:rPr>
                <w:rFonts w:ascii="Times New Roman" w:hAnsi="Times New Roman"/>
                <w:b/>
                <w:sz w:val="24"/>
              </w:rPr>
            </w:pPr>
            <w:r w:rsidRPr="00E86C1F">
              <w:rPr>
                <w:rFonts w:ascii="Times New Roman" w:hAnsi="Times New Roman"/>
                <w:b/>
                <w:sz w:val="24"/>
              </w:rPr>
              <w:t>Wijziging van enkele onderwijswetten in verband met de verplichtstelling van een verklaring omtrent het gedrag in het aanvullend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86C1F" w:rsidP="00E86C1F" w:rsidRDefault="00E86C1F">
      <w:pPr>
        <w:pStyle w:val="Geenafstand"/>
        <w:ind w:firstLine="284"/>
        <w:rPr>
          <w:rFonts w:ascii="Times New Roman" w:hAnsi="Times New Roman"/>
          <w:sz w:val="24"/>
        </w:rPr>
      </w:pPr>
      <w:r w:rsidRPr="00312243">
        <w:rPr>
          <w:rFonts w:ascii="Times New Roman" w:hAnsi="Times New Roman"/>
          <w:sz w:val="24"/>
        </w:rPr>
        <w:t>Wij Willem-Alexander, bij de gratie Gods, Koning der Nederlanden, Prins van Oranje-Nassau, enz. enz. enz.</w:t>
      </w:r>
    </w:p>
    <w:p w:rsidRPr="00312243" w:rsidR="00E86C1F" w:rsidP="00E86C1F" w:rsidRDefault="00E86C1F">
      <w:pPr>
        <w:pStyle w:val="Geenafstand"/>
        <w:ind w:firstLine="284"/>
        <w:rPr>
          <w:rFonts w:ascii="Times New Roman" w:hAnsi="Times New Roman"/>
          <w:sz w:val="24"/>
        </w:rPr>
      </w:pPr>
    </w:p>
    <w:p w:rsidRPr="00312243" w:rsidR="00E86C1F" w:rsidP="00E86C1F" w:rsidRDefault="00E86C1F">
      <w:pPr>
        <w:pStyle w:val="Geenafstand"/>
        <w:ind w:firstLine="284"/>
        <w:rPr>
          <w:rFonts w:ascii="Times New Roman" w:hAnsi="Times New Roman"/>
          <w:sz w:val="24"/>
        </w:rPr>
      </w:pPr>
      <w:r w:rsidRPr="00312243">
        <w:rPr>
          <w:rFonts w:ascii="Times New Roman" w:hAnsi="Times New Roman"/>
          <w:sz w:val="24"/>
        </w:rPr>
        <w:t>Allen, die deze zullen zien of horen lezen, saluut! doen te weten: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Alzo Wij in overweging genomen hebben, dat het wenselijk is om een veilige schoolomgeving te waarborgen en dat daartoe ook personen die werkzaam zijn in het aanvullend onderwijs op een school over een verklaring omtrent gedrag dienen te beschikken;</w:t>
      </w:r>
    </w:p>
    <w:p w:rsidR="00CB3578"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I. WET OP DE EXPERTISECENTRA</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De Wet op de expertisecentra wordt als volgt gewijzigd: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A</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 wordt, onder vervanging van de punt na de laatste begripsbepaling door een puntkomma, een begripsbepaling toegevoegd, luidende: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i/>
          <w:sz w:val="24"/>
          <w:szCs w:val="20"/>
        </w:rPr>
        <w:t>verklaring omtrent het gedrag</w:t>
      </w:r>
      <w:r w:rsidRPr="00E86C1F">
        <w:rPr>
          <w:rFonts w:ascii="Times New Roman" w:hAnsi="Times New Roman"/>
          <w:sz w:val="24"/>
          <w:szCs w:val="20"/>
        </w:rPr>
        <w:t>: verklaring omtrent het gedrag als bedoeld in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B</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 eerste lid, onderdeel a,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C</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3a, eerste lid, onderdeel a, vervalt “, afgegeven ingevolge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32, tweede lid, onderdeel a, onder 1°,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E86C1F">
        <w:rPr>
          <w:rFonts w:ascii="Times New Roman" w:hAnsi="Times New Roman"/>
          <w:sz w:val="24"/>
          <w:szCs w:val="20"/>
        </w:rPr>
        <w:t>Na artikel 34a wordt een artikel ingevoegd, luidende: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34b. Verklaring omtrent het gedrag in het aanvullend onderwijs</w:t>
      </w: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Het bevoegd gezag bewaart een afschrift van de verklaring omtrent het gedrag van een persoon die: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a. werkzaam is voor een particuliere onderwijsaanbieder; 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b. werkzaamheden verricht die een bijdrage leveren aan het onderwijsleerproces en die plaatsvinden: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in het schoolgebouw tijdens of aansluitend op de onderwijstijd; of</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onder verantwoordelijkheid van het bevoegd gezag.</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Het bevoegd gezag bewaart het afschrift, bedoeld in het eerste lid, gedurende het schooljaar waarin de werkzaamheden worden verricht.</w:t>
      </w:r>
    </w:p>
    <w:p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3. Het bevoegd gezag controleert ieder schooljaar voorafgaand aan de eerste keer dat de persoon, bedoeld in het eerste lid, werkzaamheden verricht of de verklaring omtrent het gedrag waarvan een afschrift wordt verstrekt niet ouder is dan zes maanden.</w:t>
      </w: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II. WET OP HET PRIMAIR ONDERWIJS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De Wet op het primair onderwijs wordt als volgt gewijzigd: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A</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 wordt onder vervanging van de punt aan het slot van de laatste begripsbepaling door een puntkomma een begripsbepaling toegevoegd, luidende: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i/>
          <w:sz w:val="24"/>
          <w:szCs w:val="20"/>
        </w:rPr>
        <w:t>verklaring omtrent het gedrag</w:t>
      </w:r>
      <w:r w:rsidRPr="00E86C1F">
        <w:rPr>
          <w:rFonts w:ascii="Times New Roman" w:hAnsi="Times New Roman"/>
          <w:sz w:val="24"/>
          <w:szCs w:val="20"/>
        </w:rPr>
        <w:t>: verklaring omtrent het gedrag als bedoeld in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B</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 eerste lid, onderdeel a,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C</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3a, eerste lid, onderdeel a, vervalt “, afgegeven ingevolge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32, tweede lid, onderdeel a, onder 1°,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Na artikel 34a wordt een artikel ingevoegd, luidende: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34b. Verklaring omtrent het gedrag in het aanvullend onderwijs</w:t>
      </w: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Het bevoegd gezag bewaart een afschrift van de verklaring omtrent het gedrag van een persoon die: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a. werkzaam is voor een particuliere onderwijsaanbieder; 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b. werkzaamheden verricht die een bijdrage leveren aan het onderwijsleerproces en die plaatsvinden: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in het schoolgebouw tijdens of aansluitend op de onderwijstijd; of</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onder verantwoordelijkheid van het bevoegd gezag.</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Het bevoegd gezag bewaart het afschrift, bedoeld in het eerste lid, gedurende het schooljaar waarin de werkzaamheden worden verricht.</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 xml:space="preserve">3. Het bevoegd gezag controleert ieder schooljaar voorafgaand aan de eerste keer dat de persoon, bedoeld in het eerste lid, werkzaamheden verricht of de verklaring omtrent het gedrag waarvan een afschrift wordt verstrekt niet ouder is dan zes maanden. </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F</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45, lid 1a,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G</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 xml:space="preserve">Artikel 74, tweede lid, wordt als volgt gewijzigd: </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In onderdeel b, subonderdeel 3, wordt “artikel 8, zesde en zevende lid” vervangen door “artikel 45b, eerste lid”.</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In onderdeel d vervalt “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III. WET PRIMAIR ONDERWIJS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De Wet primair onderwijs BES wordt als volgt gewijzigd: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A</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 wordt in de alfabetische volgorde de volgende begripsbepaling ingevoegd:</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i/>
          <w:sz w:val="24"/>
          <w:szCs w:val="20"/>
        </w:rPr>
        <w:tab/>
      </w:r>
      <w:r w:rsidRPr="00E86C1F">
        <w:rPr>
          <w:rFonts w:ascii="Times New Roman" w:hAnsi="Times New Roman"/>
          <w:i/>
          <w:sz w:val="24"/>
          <w:szCs w:val="20"/>
        </w:rPr>
        <w:t>verklaring omtrent het gedrag</w:t>
      </w:r>
      <w:r w:rsidRPr="00E86C1F">
        <w:rPr>
          <w:rFonts w:ascii="Times New Roman" w:hAnsi="Times New Roman"/>
          <w:sz w:val="24"/>
          <w:szCs w:val="20"/>
        </w:rPr>
        <w:t>: verklaring omtrent het gedrag, afgegeven volgens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B</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 eerste lid, onderdeel a, vervalt “, afgegeven volgens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C</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4, eerste lid, onderdeel a, vervalt “, afgegeven ingevolge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lastRenderedPageBreak/>
        <w:t>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34, tweede lid, onderdeel a, onder 1° vervalt “, afgegeven volgens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Na artikel 34 wordt een artikel ingevoegd, luidende:</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34a. Verklaring omtrent het gedrag in het aanvullend onderwijs</w:t>
      </w: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Het bevoegd gezag bewaart een afschrift van de verklaring omtrent het gedrag van een persoon die: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a. werkzaam is voor een particuliere onderwijsaanbieder; 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b. werkzaamheden verricht die een bijdrage leveren aan het onderwijsleerproces en die plaatsvinden: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in het schoolgebouw tijdens of aansluitend op de onderwijstijd; of</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onder verantwoordelijkheid van het bevoegd gezag.</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Het bevoegd gezag bewaart het afschrift, bedoeld in het eerste lid, gedurende het schooljaar waarin de werkzaamheden worden verricht.</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 xml:space="preserve">3. Het bevoegd gezag controleert ieder schooljaar voorafgaand aan de eerste keer dat de persoon, bedoeld in het eerste lid, werkzaamheden verricht of de verklaring omtrent het gedrag waarvan een afschrift wordt verstrekt niet ouder is dan zes maanden. </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F</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72, derde lid, onderdeel d, vervalt “afgegeven volgens de Wet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G</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148 vervalt “, afgegeven volgens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IV. WET VOORTGEZET ONDERWIJS 2020</w:t>
      </w:r>
    </w:p>
    <w:p w:rsidR="00E86C1F" w:rsidP="00E86C1F" w:rsidRDefault="00E86C1F">
      <w:pPr>
        <w:tabs>
          <w:tab w:val="left" w:pos="284"/>
          <w:tab w:val="left" w:pos="567"/>
          <w:tab w:val="left" w:pos="851"/>
        </w:tabs>
        <w:rPr>
          <w:rFonts w:ascii="Times New Roman" w:hAnsi="Times New Roman"/>
          <w:sz w:val="24"/>
          <w:szCs w:val="20"/>
        </w:rPr>
      </w:pPr>
    </w:p>
    <w:p w:rsidR="00FD20F7" w:rsidP="00E86C1F" w:rsidRDefault="00FD20F7">
      <w:pPr>
        <w:tabs>
          <w:tab w:val="left" w:pos="284"/>
          <w:tab w:val="left" w:pos="567"/>
          <w:tab w:val="left" w:pos="851"/>
        </w:tabs>
        <w:rPr>
          <w:rFonts w:ascii="Times New Roman" w:hAnsi="Times New Roman"/>
          <w:sz w:val="24"/>
          <w:szCs w:val="20"/>
        </w:rPr>
      </w:pPr>
      <w:r>
        <w:rPr>
          <w:rFonts w:ascii="Times New Roman" w:hAnsi="Times New Roman"/>
          <w:sz w:val="24"/>
          <w:szCs w:val="20"/>
        </w:rPr>
        <w:tab/>
        <w:t>De Wet voortgezet onderwijs 2020 wordt als volgt gewijzigd:</w:t>
      </w:r>
    </w:p>
    <w:p w:rsidRPr="00E86C1F" w:rsidR="00FD20F7" w:rsidP="00E86C1F" w:rsidRDefault="00FD20F7">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A</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1.1 wordt in de alfabetische volgorde de volgende begripsbepaling ingevoegd:</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i/>
          <w:sz w:val="24"/>
          <w:szCs w:val="20"/>
        </w:rPr>
        <w:t>verklaring omtrent het gedrag</w:t>
      </w:r>
      <w:r w:rsidRPr="00E86C1F">
        <w:rPr>
          <w:rFonts w:ascii="Times New Roman" w:hAnsi="Times New Roman"/>
          <w:sz w:val="24"/>
          <w:szCs w:val="20"/>
        </w:rPr>
        <w:t>: verklaring omtrent het gedrag als bedoeld in de Wet justitiële en strafvorderlijke gegevens of afgegeven op grond van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B</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E86C1F">
        <w:rPr>
          <w:rFonts w:ascii="Times New Roman" w:hAnsi="Times New Roman"/>
          <w:sz w:val="24"/>
          <w:szCs w:val="20"/>
        </w:rPr>
        <w:t>In artikel 4.5a, tweede lid, onderdeel d, vervalt “afgegeven volgens de Wet justitiële en strafvorderlijke gegevens,”.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C</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7.3, eerste lid, vervalt “, afgegeven op grond van de Wet justitiële en strafvorderlijke gegevens of op grond van de Wet op de justitiële documentatie en op de verklaringen omtrent het gedrag BES”.</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D</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 xml:space="preserve">Na artikel 7.3 wordt een artikel ingevoegd, luidende: </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7.3.a. Verklaring omtrent het gedrag in het aanvullend onderwijs</w:t>
      </w: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Het bevoegd gezag bewaart een afschrift van de verklaring omtrent het gedrag van een persoon die:</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a. werkzaam is voor een particuliere onderwijsaanbieder; 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b. werkzaamheden verricht die een bijdrage leveren aan het onderwijsleerproces en die plaatsvinden:</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1°. in het schoolgebouw tijdens of aansluitend op de onderwijstijd; of</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onder verantwoordelijkheid van het bevoegd gezag.</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2. Het bevoegd gezag bewaart het afschrift, bedoeld in het eerste lid, gedurende het schooljaar waarin de werkzaamheden worden verricht.</w:t>
      </w: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3. Het bevoegd gezag controleert ieder schooljaar voorafgaand aan de eerste keer dat de persoon, bedoeld in het eerste lid, werkzaamheden verricht of de verklaring omtrent het gedrag waarvan een afschrift wordt verstrekt</w:t>
      </w:r>
      <w:r w:rsidR="00FD20F7">
        <w:rPr>
          <w:rFonts w:ascii="Times New Roman" w:hAnsi="Times New Roman"/>
          <w:sz w:val="24"/>
          <w:szCs w:val="20"/>
        </w:rPr>
        <w:t xml:space="preserve"> niet ouder is dan zes maanden.</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E</w:t>
      </w:r>
    </w:p>
    <w:p w:rsidRPr="00E86C1F"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In artikel 11.45a, tweede lid, onderdeel d, vervalt “afgegeven volgens de Wet op de justitiële documentatie en op de verklaringen omtrent het gedrag BES”.</w:t>
      </w: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b/>
          <w:sz w:val="24"/>
          <w:szCs w:val="20"/>
        </w:rPr>
      </w:pPr>
      <w:r w:rsidRPr="00E86C1F">
        <w:rPr>
          <w:rFonts w:ascii="Times New Roman" w:hAnsi="Times New Roman"/>
          <w:b/>
          <w:sz w:val="24"/>
          <w:szCs w:val="20"/>
        </w:rPr>
        <w:t>ARTIKEL V. INWERKINGTREDING</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Deze wet treedt in werking op een bij koninklijk besluit te bepalen tijdstip.</w:t>
      </w:r>
    </w:p>
    <w:p w:rsidRPr="00E86C1F" w:rsidR="00E86C1F" w:rsidP="00E86C1F" w:rsidRDefault="00E86C1F">
      <w:pPr>
        <w:tabs>
          <w:tab w:val="left" w:pos="284"/>
          <w:tab w:val="left" w:pos="567"/>
          <w:tab w:val="left" w:pos="851"/>
        </w:tabs>
        <w:rPr>
          <w:rFonts w:ascii="Times New Roman" w:hAnsi="Times New Roman"/>
          <w:sz w:val="24"/>
          <w:szCs w:val="20"/>
        </w:rPr>
      </w:pPr>
    </w:p>
    <w:p w:rsidRPr="00E86C1F"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86C1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r>
        <w:rPr>
          <w:rFonts w:ascii="Times New Roman" w:hAnsi="Times New Roman"/>
          <w:sz w:val="24"/>
          <w:szCs w:val="20"/>
        </w:rPr>
        <w:t>Gegeven</w:t>
      </w: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00E86C1F" w:rsidP="00E86C1F" w:rsidRDefault="00E86C1F">
      <w:pPr>
        <w:tabs>
          <w:tab w:val="left" w:pos="284"/>
          <w:tab w:val="left" w:pos="567"/>
          <w:tab w:val="left" w:pos="851"/>
        </w:tabs>
        <w:rPr>
          <w:rFonts w:ascii="Times New Roman" w:hAnsi="Times New Roman"/>
          <w:sz w:val="24"/>
          <w:szCs w:val="20"/>
        </w:rPr>
      </w:pPr>
    </w:p>
    <w:p w:rsidRPr="002168F4" w:rsidR="00E86C1F" w:rsidP="00E86C1F" w:rsidRDefault="00E86C1F">
      <w:pPr>
        <w:tabs>
          <w:tab w:val="left" w:pos="284"/>
          <w:tab w:val="left" w:pos="567"/>
          <w:tab w:val="left" w:pos="851"/>
        </w:tabs>
        <w:rPr>
          <w:rFonts w:ascii="Times New Roman" w:hAnsi="Times New Roman"/>
          <w:sz w:val="24"/>
          <w:szCs w:val="20"/>
        </w:rPr>
      </w:pPr>
      <w:r w:rsidRPr="00E86C1F">
        <w:rPr>
          <w:rFonts w:ascii="Times New Roman" w:hAnsi="Times New Roman"/>
          <w:sz w:val="24"/>
          <w:szCs w:val="20"/>
        </w:rPr>
        <w:t>De Minister voor Primair en Voorgezet Onderwijs,</w:t>
      </w:r>
    </w:p>
    <w:sectPr w:rsidRPr="002168F4" w:rsidR="00E86C1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1F" w:rsidRDefault="00E86C1F">
      <w:pPr>
        <w:spacing w:line="20" w:lineRule="exact"/>
      </w:pPr>
    </w:p>
  </w:endnote>
  <w:endnote w:type="continuationSeparator" w:id="0">
    <w:p w:rsidR="00E86C1F" w:rsidRDefault="00E86C1F">
      <w:pPr>
        <w:pStyle w:val="Amendement"/>
      </w:pPr>
      <w:r>
        <w:rPr>
          <w:b w:val="0"/>
          <w:bCs w:val="0"/>
        </w:rPr>
        <w:t xml:space="preserve"> </w:t>
      </w:r>
    </w:p>
  </w:endnote>
  <w:endnote w:type="continuationNotice" w:id="1">
    <w:p w:rsidR="00E86C1F" w:rsidRDefault="00E86C1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D20F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1F" w:rsidRDefault="00E86C1F">
      <w:pPr>
        <w:pStyle w:val="Amendement"/>
      </w:pPr>
      <w:r>
        <w:rPr>
          <w:b w:val="0"/>
          <w:bCs w:val="0"/>
        </w:rPr>
        <w:separator/>
      </w:r>
    </w:p>
  </w:footnote>
  <w:footnote w:type="continuationSeparator" w:id="0">
    <w:p w:rsidR="00E86C1F" w:rsidRDefault="00E8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1F"/>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86C1F"/>
    <w:rsid w:val="00F13442"/>
    <w:rsid w:val="00F956D4"/>
    <w:rsid w:val="00FD2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4F02"/>
  <w15:docId w15:val="{76B74C71-FCCA-421B-81CD-A9C659B3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E86C1F"/>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1322</ap:Words>
  <ap:Characters>7515</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2024-04-11T08:32:00.0000000Z</dcterms:created>
  <dcterms:modified xsi:type="dcterms:W3CDTF">2024-04-11T08:32:00.0000000Z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